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6F51A67D" w14:textId="52C20F73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 xml:space="preserve">ROJETO </w:t>
      </w:r>
      <w:r w:rsidR="002A2590">
        <w:rPr>
          <w:rFonts w:ascii="Arial" w:hAnsi="Arial" w:cs="Arial"/>
          <w:sz w:val="28"/>
          <w:szCs w:val="28"/>
        </w:rPr>
        <w:t>PIBIC/PIBITI</w:t>
      </w:r>
    </w:p>
    <w:p w14:paraId="2CB9DE79" w14:textId="77777777" w:rsidR="005F2BF1" w:rsidRPr="00AF0C99" w:rsidRDefault="005F2BF1" w:rsidP="00AF0C99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1989A4D" w14:textId="7E0DC739" w:rsidR="00B8642C" w:rsidRPr="00AF0C99" w:rsidRDefault="005F2BF1" w:rsidP="00AF0C99">
      <w:pPr>
        <w:pStyle w:val="Ttulo1"/>
        <w:ind w:left="426" w:hanging="426"/>
      </w:pPr>
      <w:r w:rsidRPr="00AF0C99">
        <w:t>TÍTULO</w:t>
      </w:r>
    </w:p>
    <w:p w14:paraId="06646DB8" w14:textId="7D3DC3D0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</w:t>
      </w:r>
      <w:bookmarkStart w:id="0" w:name="_GoBack"/>
      <w:bookmarkEnd w:id="0"/>
    </w:p>
    <w:p w14:paraId="55D1D521" w14:textId="72A0D752" w:rsidR="005F2BF1" w:rsidRDefault="005F2BF1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1F7152C9" w14:textId="77777777" w:rsidR="00A3439C" w:rsidRPr="00FE6FBB" w:rsidRDefault="00A3439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37323174" w14:textId="03E2AFCD" w:rsidR="00AF0C99" w:rsidRPr="00AF0C99" w:rsidRDefault="005F2BF1" w:rsidP="00AF0C99">
      <w:pPr>
        <w:pStyle w:val="Ttulo1"/>
        <w:ind w:left="426" w:hanging="426"/>
      </w:pPr>
      <w:r w:rsidRPr="00FE6FBB">
        <w:t xml:space="preserve">ÁREA </w:t>
      </w:r>
      <w:r w:rsidR="00E7134E">
        <w:t xml:space="preserve">DE CONHECIMENTO </w:t>
      </w:r>
    </w:p>
    <w:p w14:paraId="6DEA300C" w14:textId="1FC0816F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2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>Conforme CNPq –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 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4C422D20" w14:textId="4A2A3F1B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21CA0CB4" w14:textId="77777777" w:rsidR="00FE4A7A" w:rsidRDefault="00FE4A7A">
      <w:pPr>
        <w:rPr>
          <w:rFonts w:ascii="Arial" w:hAnsi="Arial" w:cs="Arial"/>
          <w:b/>
          <w:sz w:val="22"/>
          <w:szCs w:val="22"/>
        </w:rPr>
      </w:pPr>
    </w:p>
    <w:p w14:paraId="1E248169" w14:textId="27D6D5B9" w:rsidR="00AF0C99" w:rsidRPr="00AF0C99" w:rsidRDefault="008353B3" w:rsidP="00AF0C99">
      <w:pPr>
        <w:pStyle w:val="Ttulo2"/>
        <w:ind w:left="426" w:hanging="426"/>
      </w:pPr>
      <w:r w:rsidRPr="00AF0C99">
        <w:t>Sub</w:t>
      </w:r>
      <w:r w:rsidR="005F2BF1" w:rsidRPr="00AF0C99">
        <w:t xml:space="preserve">área </w:t>
      </w:r>
      <w:r w:rsidR="00E7134E" w:rsidRPr="00AF0C99">
        <w:t>de conhecimento</w:t>
      </w:r>
    </w:p>
    <w:p w14:paraId="5F561454" w14:textId="4B35D6B1" w:rsidR="005F2BF1" w:rsidRPr="005A6291" w:rsidRDefault="00E7134E">
      <w:pPr>
        <w:rPr>
          <w:rFonts w:ascii="Arial" w:hAnsi="Arial" w:cs="Arial"/>
          <w:bCs/>
          <w:sz w:val="22"/>
          <w:szCs w:val="22"/>
        </w:rPr>
      </w:pPr>
      <w:r w:rsidRPr="005A6291">
        <w:rPr>
          <w:rFonts w:ascii="Arial" w:hAnsi="Arial" w:cs="Arial"/>
          <w:bCs/>
          <w:sz w:val="22"/>
          <w:szCs w:val="22"/>
        </w:rPr>
        <w:t>(</w:t>
      </w:r>
      <w:hyperlink r:id="rId13" w:history="1">
        <w:r w:rsidRPr="005A6291">
          <w:rPr>
            <w:rStyle w:val="Hyperlink"/>
            <w:rFonts w:ascii="Arial" w:hAnsi="Arial" w:cs="Arial"/>
            <w:bCs/>
            <w:sz w:val="22"/>
            <w:szCs w:val="22"/>
          </w:rPr>
          <w:t xml:space="preserve">Conforme CNPq – </w:t>
        </w:r>
        <w:r w:rsidR="005F2BF1" w:rsidRPr="005A6291">
          <w:rPr>
            <w:rStyle w:val="Hyperlink"/>
            <w:rFonts w:ascii="Arial" w:hAnsi="Arial" w:cs="Arial"/>
            <w:bCs/>
            <w:sz w:val="22"/>
            <w:szCs w:val="22"/>
          </w:rPr>
          <w:t>por extenso</w:t>
        </w:r>
      </w:hyperlink>
      <w:r w:rsidR="005F2BF1" w:rsidRPr="005A6291">
        <w:rPr>
          <w:rFonts w:ascii="Arial" w:hAnsi="Arial" w:cs="Arial"/>
          <w:bCs/>
          <w:sz w:val="22"/>
          <w:szCs w:val="22"/>
        </w:rPr>
        <w:t>)</w:t>
      </w:r>
    </w:p>
    <w:p w14:paraId="0456CA8A" w14:textId="4AE4BB5A" w:rsidR="00FE4A7A" w:rsidRPr="00FE6FBB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da Subárea </w:t>
      </w:r>
      <w:r w:rsidR="00831491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Conhecimento</w:t>
      </w:r>
    </w:p>
    <w:p w14:paraId="10A4B274" w14:textId="77777777" w:rsidR="00FE4A7A" w:rsidRPr="00FE4A7A" w:rsidRDefault="00FE4A7A">
      <w:pPr>
        <w:rPr>
          <w:rFonts w:ascii="Arial" w:hAnsi="Arial" w:cs="Arial"/>
          <w:b/>
          <w:sz w:val="22"/>
          <w:szCs w:val="22"/>
        </w:rPr>
      </w:pPr>
    </w:p>
    <w:p w14:paraId="195EC6F6" w14:textId="305C590A" w:rsidR="005F2BF1" w:rsidRPr="00AF0C99" w:rsidRDefault="005F2BF1" w:rsidP="00AF0C99">
      <w:pPr>
        <w:pStyle w:val="Ttulo2"/>
        <w:ind w:left="426" w:hanging="426"/>
      </w:pPr>
      <w:r w:rsidRPr="00FE4A7A">
        <w:t>Grupo de Pesquisa</w:t>
      </w:r>
    </w:p>
    <w:p w14:paraId="64039565" w14:textId="77777777" w:rsidR="005F2BF1" w:rsidRDefault="00FE4A7A" w:rsidP="00FE4A7A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Nome do Grupo </w:t>
      </w:r>
      <w:r w:rsidR="00DC09A7">
        <w:rPr>
          <w:rFonts w:ascii="Arial" w:hAnsi="Arial" w:cs="Arial"/>
          <w:bCs/>
          <w:sz w:val="22"/>
          <w:szCs w:val="22"/>
        </w:rPr>
        <w:t xml:space="preserve">de </w:t>
      </w:r>
      <w:r>
        <w:rPr>
          <w:rFonts w:ascii="Arial" w:hAnsi="Arial" w:cs="Arial"/>
          <w:bCs/>
          <w:sz w:val="22"/>
          <w:szCs w:val="22"/>
        </w:rPr>
        <w:t>Pesquisa</w:t>
      </w:r>
    </w:p>
    <w:p w14:paraId="78872F36" w14:textId="77777777" w:rsidR="000F611F" w:rsidRDefault="000F611F" w:rsidP="00FE4A7A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752B1D8E" w14:textId="23FBF956" w:rsidR="00DC09A7" w:rsidRPr="00AF0C99" w:rsidRDefault="00DC09A7" w:rsidP="00AF0C99">
      <w:pPr>
        <w:pStyle w:val="Ttulo2"/>
        <w:ind w:left="426" w:hanging="426"/>
      </w:pPr>
      <w:r>
        <w:t>Linha</w:t>
      </w:r>
      <w:r w:rsidRPr="00FE4A7A">
        <w:t xml:space="preserve"> de Pesquisa</w:t>
      </w:r>
    </w:p>
    <w:p w14:paraId="1219C301" w14:textId="79D780F8" w:rsidR="00E7134E" w:rsidRDefault="00DC09A7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Nome da Linha de Pesquisa</w:t>
      </w:r>
    </w:p>
    <w:p w14:paraId="5B7BB443" w14:textId="03A693B7" w:rsidR="002A2590" w:rsidRDefault="002A2590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287D8695" w14:textId="77777777" w:rsidR="00A3439C" w:rsidRDefault="00A3439C" w:rsidP="00DC09A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79B6E420" w14:textId="531A958A" w:rsidR="005F2BF1" w:rsidRPr="00AF0C99" w:rsidRDefault="005F2BF1" w:rsidP="00AF0C99">
      <w:pPr>
        <w:pStyle w:val="Ttulo1"/>
        <w:ind w:left="426" w:hanging="426"/>
      </w:pPr>
      <w:r w:rsidRPr="00FE6FBB">
        <w:t>RESUMO</w:t>
      </w:r>
    </w:p>
    <w:p w14:paraId="785A996B" w14:textId="77777777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FE6FBB">
        <w:rPr>
          <w:rFonts w:ascii="Arial" w:hAnsi="Arial" w:cs="Arial"/>
          <w:bCs/>
          <w:sz w:val="22"/>
          <w:szCs w:val="22"/>
        </w:rPr>
        <w:t>Deve conter no máximo 250 palavras, com breve introdução do assunto, objetivo(s), metodologia utilizada para desenvolver a proposta.</w:t>
      </w:r>
    </w:p>
    <w:p w14:paraId="46BC94C8" w14:textId="77777777" w:rsidR="005F2BF1" w:rsidRPr="00FE6FBB" w:rsidRDefault="005F2BF1" w:rsidP="00A0505C">
      <w:pPr>
        <w:jc w:val="both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35DBFD9A" w14:textId="057A6604" w:rsidR="002A2590" w:rsidRPr="00AF0C99" w:rsidRDefault="002A2590" w:rsidP="00AF0C99">
      <w:pPr>
        <w:rPr>
          <w:rFonts w:ascii="Arial" w:hAnsi="Arial" w:cs="Arial"/>
          <w:bCs/>
          <w:iCs/>
          <w:sz w:val="22"/>
          <w:szCs w:val="22"/>
        </w:rPr>
      </w:pPr>
    </w:p>
    <w:p w14:paraId="2F1C5275" w14:textId="73D52006" w:rsidR="002A2590" w:rsidRPr="00AF0C99" w:rsidRDefault="002A2590" w:rsidP="00AF0C99">
      <w:pPr>
        <w:pStyle w:val="Ttulo1"/>
        <w:ind w:left="426" w:hanging="426"/>
      </w:pPr>
      <w:r>
        <w:t>ADER</w:t>
      </w:r>
      <w:r w:rsidR="00831491">
        <w:t>Ê</w:t>
      </w:r>
      <w:r>
        <w:t xml:space="preserve">NCIA </w:t>
      </w:r>
      <w:r w:rsidR="00831491">
        <w:t>À</w:t>
      </w:r>
      <w:r>
        <w:t xml:space="preserve">S </w:t>
      </w:r>
      <w:r w:rsidRPr="002A2590">
        <w:t xml:space="preserve">ÁREAS </w:t>
      </w:r>
      <w:r w:rsidR="00396080">
        <w:t xml:space="preserve">DE TECNOLOGIAS </w:t>
      </w:r>
      <w:r w:rsidRPr="002A2590">
        <w:t xml:space="preserve">PRIORITÁRIAS </w:t>
      </w:r>
      <w:r>
        <w:t xml:space="preserve">DO </w:t>
      </w:r>
      <w:r w:rsidRPr="002A2590">
        <w:t>MCTIC</w:t>
      </w:r>
    </w:p>
    <w:p w14:paraId="4F97D567" w14:textId="4B3BE536" w:rsidR="002A2590" w:rsidRPr="00AF0C99" w:rsidRDefault="002A2590" w:rsidP="002A2590">
      <w:pPr>
        <w:rPr>
          <w:rFonts w:ascii="Arial" w:hAnsi="Arial" w:cs="Arial"/>
          <w:bCs/>
          <w:iCs/>
          <w:sz w:val="22"/>
          <w:szCs w:val="22"/>
        </w:rPr>
      </w:pPr>
    </w:p>
    <w:p w14:paraId="7CA8A3BB" w14:textId="5F155A49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  <w:r w:rsidRPr="002A2590">
        <w:rPr>
          <w:rFonts w:ascii="Arial" w:hAnsi="Arial" w:cs="Arial"/>
          <w:sz w:val="22"/>
          <w:szCs w:val="22"/>
        </w:rPr>
        <w:t>Assinale o enquadramento do</w:t>
      </w:r>
      <w:r>
        <w:rPr>
          <w:rFonts w:ascii="Arial" w:hAnsi="Arial" w:cs="Arial"/>
          <w:sz w:val="22"/>
          <w:szCs w:val="22"/>
        </w:rPr>
        <w:t xml:space="preserve"> projeto proposto em relação às Áreas de Tecnologias Prioritárias </w:t>
      </w:r>
      <w:r w:rsidRPr="002A2590">
        <w:rPr>
          <w:rFonts w:ascii="Arial" w:hAnsi="Arial" w:cs="Arial"/>
          <w:sz w:val="22"/>
          <w:szCs w:val="22"/>
        </w:rPr>
        <w:t xml:space="preserve">editadas na </w:t>
      </w:r>
      <w:hyperlink r:id="rId14" w:history="1">
        <w:r w:rsidRPr="002A2590">
          <w:rPr>
            <w:rStyle w:val="Hyperlink"/>
            <w:rFonts w:ascii="Arial" w:hAnsi="Arial" w:cs="Arial"/>
            <w:sz w:val="22"/>
            <w:szCs w:val="22"/>
          </w:rPr>
          <w:t>Portaria MCTIC nº 1.122/2020</w:t>
        </w:r>
      </w:hyperlink>
      <w:r w:rsidRPr="002A2590">
        <w:rPr>
          <w:rFonts w:ascii="Arial" w:hAnsi="Arial" w:cs="Arial"/>
          <w:sz w:val="22"/>
          <w:szCs w:val="22"/>
        </w:rPr>
        <w:t xml:space="preserve">, com texto alterado pela </w:t>
      </w:r>
      <w:hyperlink r:id="rId15" w:history="1">
        <w:r w:rsidRPr="002A2590">
          <w:rPr>
            <w:rStyle w:val="Hyperlink"/>
            <w:rFonts w:ascii="Arial" w:hAnsi="Arial" w:cs="Arial"/>
            <w:sz w:val="22"/>
            <w:szCs w:val="22"/>
          </w:rPr>
          <w:t>Portaria MCTIC nº 1.329/2020</w:t>
        </w:r>
      </w:hyperlink>
      <w:r w:rsidRPr="002A25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Pode ser assinalada mais de uma das cinco áreas. </w:t>
      </w:r>
    </w:p>
    <w:p w14:paraId="742F5648" w14:textId="77777777" w:rsidR="002A2590" w:rsidRPr="00AF0C99" w:rsidRDefault="002A2590" w:rsidP="002A2590">
      <w:pPr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"/>
        <w:gridCol w:w="450"/>
        <w:gridCol w:w="180"/>
        <w:gridCol w:w="8965"/>
      </w:tblGrid>
      <w:tr w:rsidR="002A2590" w14:paraId="7D068B23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1C346C02" w14:textId="5FD6AE7F" w:rsidR="002A2590" w:rsidRDefault="002A2590" w:rsidP="00333A4A">
            <w:pPr>
              <w:keepNext/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22205AB3" w14:textId="185FEF51" w:rsidR="002A2590" w:rsidRDefault="002A2590" w:rsidP="00333A4A">
            <w:pPr>
              <w:keepNext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4E4453ED" w14:textId="2A7A9D01" w:rsidR="002A2590" w:rsidRDefault="002A2590" w:rsidP="00333A4A">
            <w:pPr>
              <w:keepNext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2E548F34" w14:textId="58217E1F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before="120"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Estratégicas</w:t>
            </w:r>
            <w:r w:rsidRPr="002A2590">
              <w:rPr>
                <w:rFonts w:ascii="Arial" w:hAnsi="Arial" w:cs="Arial"/>
              </w:rPr>
              <w:t xml:space="preserve">, nos seguintes setores: Espacial; Nuclear; Cibernética; e Segurança Pública e de Fronteira. </w:t>
            </w:r>
          </w:p>
        </w:tc>
      </w:tr>
      <w:tr w:rsidR="002A2590" w14:paraId="01C0E325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7F14C854" w14:textId="49F136D9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5B564037" w14:textId="336CBD4F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16EA6802" w14:textId="3CE5F473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39A4C907" w14:textId="02C31860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Habilitadoras</w:t>
            </w:r>
            <w:r w:rsidRPr="002A2590">
              <w:rPr>
                <w:rFonts w:ascii="Arial" w:hAnsi="Arial" w:cs="Arial"/>
              </w:rPr>
              <w:t xml:space="preserve">, nos seguintes setores: Inteligência Artificial; Internet das Coisas; Materiais Avançados; Biotecnologia; e Nanotecnologia. </w:t>
            </w:r>
          </w:p>
        </w:tc>
      </w:tr>
      <w:tr w:rsidR="002A2590" w14:paraId="0AECAC5D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0B70A76B" w14:textId="03F16B8C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7BD36EC3" w14:textId="6DA75318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794D2633" w14:textId="5FB7805F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1FBF5A01" w14:textId="0E43AC54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de Produção</w:t>
            </w:r>
            <w:r w:rsidRPr="002A2590">
              <w:rPr>
                <w:rFonts w:ascii="Arial" w:hAnsi="Arial" w:cs="Arial"/>
              </w:rPr>
              <w:t>, nos seguintes setores: Indústria; Agronegócio; Comunicações; Infraestrutura; e Serviços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2A2590" w14:paraId="6E1C24CA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12E477C5" w14:textId="3F6DBECF" w:rsidR="002A2590" w:rsidRDefault="002A2590" w:rsidP="00333A4A">
            <w:pPr>
              <w:keepNext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61D378D6" w14:textId="472B9FED" w:rsidR="002A2590" w:rsidRDefault="002A2590" w:rsidP="00333A4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08CF9365" w14:textId="703DDAEC" w:rsidR="002A2590" w:rsidRDefault="002A2590" w:rsidP="00333A4A">
            <w:pPr>
              <w:keepNext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1E564184" w14:textId="1BC9BC6E" w:rsidR="002A2590" w:rsidRPr="002A2590" w:rsidRDefault="002A2590" w:rsidP="00333A4A">
            <w:pPr>
              <w:pStyle w:val="PargrafodaLista"/>
              <w:keepNext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para o Desenvolvimento Sustentável</w:t>
            </w:r>
            <w:r w:rsidRPr="002A2590">
              <w:rPr>
                <w:rFonts w:ascii="Arial" w:hAnsi="Arial" w:cs="Arial"/>
              </w:rPr>
              <w:t xml:space="preserve">, nos seguintes setores: Cidades Inteligentes e Sustentáveis; Energias Renováveis; </w:t>
            </w:r>
            <w:proofErr w:type="spellStart"/>
            <w:r w:rsidRPr="002A2590">
              <w:rPr>
                <w:rFonts w:ascii="Arial" w:hAnsi="Arial" w:cs="Arial"/>
              </w:rPr>
              <w:t>Bioeconomia</w:t>
            </w:r>
            <w:proofErr w:type="spellEnd"/>
            <w:r w:rsidRPr="002A2590">
              <w:rPr>
                <w:rFonts w:ascii="Arial" w:hAnsi="Arial" w:cs="Arial"/>
              </w:rPr>
              <w:t>; Tratamento e Reciclagem de Resíduos Sólidos; Tratamento de Poluição; Monitoramento, prevenção e recuperação de desastres naturais e ambientais; e Preservação Ambiental</w:t>
            </w:r>
            <w:r w:rsidRPr="002A2590">
              <w:rPr>
                <w:rFonts w:ascii="Arial" w:hAnsi="Arial" w:cs="Arial"/>
                <w:b/>
                <w:bCs/>
              </w:rPr>
              <w:t xml:space="preserve">. </w:t>
            </w:r>
          </w:p>
        </w:tc>
      </w:tr>
      <w:tr w:rsidR="002A2590" w14:paraId="7B9291EC" w14:textId="77777777" w:rsidTr="00333A4A">
        <w:tc>
          <w:tcPr>
            <w:tcW w:w="175" w:type="dxa"/>
            <w:tcMar>
              <w:left w:w="0" w:type="dxa"/>
              <w:right w:w="0" w:type="dxa"/>
            </w:tcMar>
          </w:tcPr>
          <w:p w14:paraId="76188F90" w14:textId="47075F18" w:rsidR="002A2590" w:rsidRDefault="002A2590" w:rsidP="002A259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</w:p>
        </w:tc>
        <w:tc>
          <w:tcPr>
            <w:tcW w:w="450" w:type="dxa"/>
            <w:tcMar>
              <w:left w:w="0" w:type="dxa"/>
              <w:right w:w="0" w:type="dxa"/>
            </w:tcMar>
          </w:tcPr>
          <w:p w14:paraId="27487E3A" w14:textId="6FA329A0" w:rsidR="002A2590" w:rsidRDefault="002A2590" w:rsidP="002A25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  <w:tcMar>
              <w:left w:w="0" w:type="dxa"/>
              <w:right w:w="0" w:type="dxa"/>
            </w:tcMar>
          </w:tcPr>
          <w:p w14:paraId="231F34BD" w14:textId="00D808BE" w:rsidR="002A2590" w:rsidRDefault="002A2590" w:rsidP="002A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965" w:type="dxa"/>
          </w:tcPr>
          <w:p w14:paraId="7F36FCF0" w14:textId="27B3CAE5" w:rsidR="002A2590" w:rsidRPr="002A2590" w:rsidRDefault="002A2590" w:rsidP="002A2590">
            <w:pPr>
              <w:pStyle w:val="PargrafodaLista"/>
              <w:numPr>
                <w:ilvl w:val="0"/>
                <w:numId w:val="9"/>
              </w:numPr>
              <w:spacing w:after="120"/>
              <w:ind w:left="259" w:hanging="90"/>
              <w:jc w:val="both"/>
              <w:rPr>
                <w:rFonts w:ascii="Arial" w:hAnsi="Arial" w:cs="Arial"/>
              </w:rPr>
            </w:pPr>
            <w:r w:rsidRPr="002A2590">
              <w:rPr>
                <w:rFonts w:ascii="Arial" w:hAnsi="Arial" w:cs="Arial"/>
                <w:b/>
                <w:bCs/>
              </w:rPr>
              <w:t>Tecnologias para Qualidade de Vida</w:t>
            </w:r>
            <w:r w:rsidRPr="002A2590">
              <w:rPr>
                <w:rFonts w:ascii="Arial" w:hAnsi="Arial" w:cs="Arial"/>
              </w:rPr>
              <w:t xml:space="preserve">, nos seguintes setores: Saúde; Saneamento Básico; Segurança Hídrica; e Tecnologias Assistivas. </w:t>
            </w:r>
          </w:p>
        </w:tc>
      </w:tr>
    </w:tbl>
    <w:p w14:paraId="60CC5BD2" w14:textId="77777777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</w:p>
    <w:p w14:paraId="2FB9FD03" w14:textId="2736F8A5" w:rsidR="002A2590" w:rsidRPr="002A2590" w:rsidRDefault="00333A4A" w:rsidP="002A25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enquadramento a cada Área de Tecnologia Prioritária assinalada deve ser claramente evidenciado ao longo da proposta. </w:t>
      </w:r>
      <w:r w:rsidR="002A2590">
        <w:rPr>
          <w:rFonts w:ascii="Arial" w:hAnsi="Arial" w:cs="Arial"/>
          <w:sz w:val="22"/>
          <w:szCs w:val="22"/>
        </w:rPr>
        <w:t>Caso o projeto se enquadre em pesquisa básica, humanidades e ciências sociais, deve</w:t>
      </w:r>
      <w:r>
        <w:rPr>
          <w:rFonts w:ascii="Arial" w:hAnsi="Arial" w:cs="Arial"/>
          <w:sz w:val="22"/>
          <w:szCs w:val="22"/>
        </w:rPr>
        <w:t xml:space="preserve">-se evidenciar o grau de contribuição </w:t>
      </w:r>
      <w:r w:rsidR="002A2590" w:rsidRPr="002A2590">
        <w:rPr>
          <w:rFonts w:ascii="Arial" w:hAnsi="Arial" w:cs="Arial"/>
          <w:sz w:val="22"/>
          <w:szCs w:val="22"/>
        </w:rPr>
        <w:t>para o desenvolvimento das Áreas de Tecnologias Prioritárias do MCTIC</w:t>
      </w:r>
      <w:r w:rsidR="002A2590">
        <w:rPr>
          <w:rFonts w:ascii="Arial" w:hAnsi="Arial" w:cs="Arial"/>
          <w:sz w:val="22"/>
          <w:szCs w:val="22"/>
        </w:rPr>
        <w:t xml:space="preserve">. </w:t>
      </w:r>
    </w:p>
    <w:p w14:paraId="24AA3D86" w14:textId="77777777" w:rsidR="002A2590" w:rsidRDefault="002A2590" w:rsidP="002A2590">
      <w:pPr>
        <w:jc w:val="both"/>
        <w:rPr>
          <w:rFonts w:ascii="Arial" w:hAnsi="Arial" w:cs="Arial"/>
          <w:sz w:val="22"/>
          <w:szCs w:val="22"/>
        </w:rPr>
      </w:pPr>
    </w:p>
    <w:p w14:paraId="41701FA2" w14:textId="77777777" w:rsidR="002A2590" w:rsidRPr="00AF0C99" w:rsidRDefault="002A2590" w:rsidP="00AF0C99">
      <w:pPr>
        <w:jc w:val="both"/>
        <w:rPr>
          <w:rFonts w:ascii="Arial" w:hAnsi="Arial" w:cs="Arial"/>
          <w:sz w:val="22"/>
          <w:szCs w:val="22"/>
        </w:rPr>
      </w:pPr>
    </w:p>
    <w:p w14:paraId="252EFFA9" w14:textId="446C5DC4" w:rsidR="005F2BF1" w:rsidRPr="00AF0C99" w:rsidRDefault="005F2BF1" w:rsidP="00AF0C99">
      <w:pPr>
        <w:pStyle w:val="Ttulo1"/>
        <w:ind w:left="426" w:hanging="426"/>
      </w:pPr>
      <w:r w:rsidRPr="00FE6FBB">
        <w:t>PROBLEMA</w:t>
      </w:r>
    </w:p>
    <w:p w14:paraId="1712AF91" w14:textId="640EF78B" w:rsidR="00946BFE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</w:t>
      </w:r>
      <w:r w:rsidR="002A2590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 xml:space="preserve"> ser feita</w:t>
      </w:r>
      <w:r w:rsidR="002A2590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>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2A2590">
        <w:rPr>
          <w:rFonts w:ascii="Arial" w:hAnsi="Arial" w:cs="Arial"/>
          <w:bCs/>
          <w:sz w:val="22"/>
          <w:szCs w:val="22"/>
        </w:rPr>
        <w:t xml:space="preserve">e a solução proposta para resolvê-lo </w:t>
      </w:r>
      <w:r w:rsidR="00FE4A7A">
        <w:rPr>
          <w:rFonts w:ascii="Arial" w:hAnsi="Arial" w:cs="Arial"/>
          <w:bCs/>
          <w:sz w:val="22"/>
          <w:szCs w:val="22"/>
        </w:rPr>
        <w:t>deve</w:t>
      </w:r>
      <w:r w:rsidR="002A2590">
        <w:rPr>
          <w:rFonts w:ascii="Arial" w:hAnsi="Arial" w:cs="Arial"/>
          <w:bCs/>
          <w:sz w:val="22"/>
          <w:szCs w:val="22"/>
        </w:rPr>
        <w:t>m</w:t>
      </w:r>
      <w:r w:rsidR="00FE4A7A">
        <w:rPr>
          <w:rFonts w:ascii="Arial" w:hAnsi="Arial" w:cs="Arial"/>
          <w:bCs/>
          <w:sz w:val="22"/>
          <w:szCs w:val="22"/>
        </w:rPr>
        <w:t xml:space="preserve"> ser definido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e delimitado</w:t>
      </w:r>
      <w:r w:rsidR="002A2590">
        <w:rPr>
          <w:rFonts w:ascii="Arial" w:hAnsi="Arial" w:cs="Arial"/>
          <w:bCs/>
          <w:sz w:val="22"/>
          <w:szCs w:val="22"/>
        </w:rPr>
        <w:t>s</w:t>
      </w:r>
      <w:r w:rsidR="00FE4A7A">
        <w:rPr>
          <w:rFonts w:ascii="Arial" w:hAnsi="Arial" w:cs="Arial"/>
          <w:bCs/>
          <w:sz w:val="22"/>
          <w:szCs w:val="22"/>
        </w:rPr>
        <w:t xml:space="preserve">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</w:t>
      </w:r>
      <w:r w:rsidR="002A2590">
        <w:rPr>
          <w:rFonts w:ascii="Arial" w:hAnsi="Arial" w:cs="Arial"/>
          <w:bCs/>
          <w:sz w:val="22"/>
          <w:szCs w:val="22"/>
        </w:rPr>
        <w:t xml:space="preserve"> (12 meses), o perfil do aluno indicado para a bolsa, os recursos já existentes e o orçamento disponível para a execução do projeto</w:t>
      </w:r>
      <w:r w:rsidR="00FE4A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5981B55F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6017DADF" w14:textId="77777777" w:rsidR="00A3439C" w:rsidRPr="00AF0C99" w:rsidRDefault="00A3439C" w:rsidP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</w:p>
    <w:p w14:paraId="102DFFA8" w14:textId="334ECBEC" w:rsidR="005F2BF1" w:rsidRPr="00AF0C99" w:rsidRDefault="005F2BF1" w:rsidP="00AF0C99">
      <w:pPr>
        <w:pStyle w:val="Ttulo1"/>
        <w:ind w:left="426" w:hanging="426"/>
      </w:pPr>
      <w:r w:rsidRPr="00FE6FBB">
        <w:t>OBJETIVOS</w:t>
      </w:r>
    </w:p>
    <w:p w14:paraId="4FB5945D" w14:textId="5927B791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2A2590">
        <w:rPr>
          <w:rFonts w:ascii="Arial" w:hAnsi="Arial" w:cs="Arial"/>
          <w:bCs/>
          <w:color w:val="000000"/>
          <w:sz w:val="22"/>
          <w:szCs w:val="22"/>
        </w:rPr>
        <w:t>pel</w:t>
      </w:r>
      <w:r w:rsidR="002A2590" w:rsidRPr="00A33322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="00125561" w:rsidRPr="00A33322">
        <w:rPr>
          <w:rFonts w:ascii="Arial" w:hAnsi="Arial" w:cs="Arial"/>
          <w:bCs/>
          <w:color w:val="000000"/>
          <w:sz w:val="22"/>
          <w:szCs w:val="22"/>
        </w:rPr>
        <w:t>bolsista devem s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er </w:t>
      </w:r>
      <w:r w:rsidR="00183FAE" w:rsidRPr="00A33322">
        <w:rPr>
          <w:rFonts w:ascii="Arial" w:hAnsi="Arial" w:cs="Arial"/>
          <w:bCs/>
          <w:sz w:val="22"/>
          <w:szCs w:val="22"/>
        </w:rPr>
        <w:t>apresentadas na metodologia e</w:t>
      </w:r>
      <w:r w:rsidR="00125561" w:rsidRPr="00A33322">
        <w:rPr>
          <w:rFonts w:ascii="Arial" w:hAnsi="Arial" w:cs="Arial"/>
          <w:bCs/>
          <w:sz w:val="22"/>
          <w:szCs w:val="22"/>
        </w:rPr>
        <w:t xml:space="preserve"> </w:t>
      </w:r>
      <w:r w:rsidR="00183FAE" w:rsidRPr="00A33322">
        <w:rPr>
          <w:rFonts w:ascii="Arial" w:hAnsi="Arial" w:cs="Arial"/>
          <w:bCs/>
          <w:sz w:val="22"/>
          <w:szCs w:val="22"/>
        </w:rPr>
        <w:t>no seu cronograma de atividades de pesquisa</w:t>
      </w:r>
      <w:r w:rsidRPr="00A33322">
        <w:rPr>
          <w:rFonts w:ascii="Arial" w:hAnsi="Arial" w:cs="Arial"/>
          <w:bCs/>
          <w:sz w:val="22"/>
          <w:szCs w:val="22"/>
        </w:rPr>
        <w:t xml:space="preserve">. </w:t>
      </w:r>
      <w:r w:rsidR="005E0450" w:rsidRPr="00A33322">
        <w:rPr>
          <w:rFonts w:ascii="Arial" w:hAnsi="Arial" w:cs="Arial"/>
          <w:bCs/>
          <w:sz w:val="22"/>
          <w:szCs w:val="22"/>
        </w:rPr>
        <w:t xml:space="preserve">Procure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03462672" w:rsidR="005F2BF1" w:rsidRPr="00AF0C99" w:rsidRDefault="005F2BF1" w:rsidP="00AF0C99">
      <w:pPr>
        <w:pStyle w:val="Ttulo2"/>
        <w:ind w:left="426" w:hanging="426"/>
      </w:pPr>
      <w:r w:rsidRPr="00AF0C99">
        <w:t>Objetivo gera</w:t>
      </w:r>
      <w:r w:rsidR="00B8642C" w:rsidRPr="00AF0C99"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0CE74F4D" w:rsidR="005F2BF1" w:rsidRPr="00AF0C99" w:rsidRDefault="005F2BF1" w:rsidP="00AF0C99">
      <w:pPr>
        <w:pStyle w:val="Ttulo2"/>
        <w:ind w:left="426" w:hanging="426"/>
      </w:pPr>
      <w:r w:rsidRPr="00AF0C99">
        <w:t>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7EC5E2CD" w14:textId="77777777" w:rsidR="000508D8" w:rsidRPr="00AF0C99" w:rsidRDefault="000508D8">
      <w:pPr>
        <w:jc w:val="both"/>
        <w:rPr>
          <w:rFonts w:ascii="Arial" w:hAnsi="Arial" w:cs="Arial"/>
          <w:bCs/>
          <w:sz w:val="22"/>
          <w:szCs w:val="22"/>
        </w:rPr>
      </w:pPr>
    </w:p>
    <w:p w14:paraId="6474373D" w14:textId="77777777" w:rsidR="00AF0C99" w:rsidRPr="00AF0C99" w:rsidRDefault="00AF0C99" w:rsidP="00AF0C99">
      <w:pPr>
        <w:jc w:val="both"/>
        <w:rPr>
          <w:rFonts w:ascii="Arial" w:hAnsi="Arial" w:cs="Arial"/>
          <w:bCs/>
          <w:sz w:val="22"/>
          <w:szCs w:val="22"/>
        </w:rPr>
      </w:pPr>
    </w:p>
    <w:p w14:paraId="089AC21F" w14:textId="20D9F40C" w:rsidR="00946BFE" w:rsidRDefault="005F2BF1" w:rsidP="00AF0C99">
      <w:pPr>
        <w:pStyle w:val="Ttulo1"/>
        <w:ind w:left="426" w:hanging="426"/>
      </w:pPr>
      <w:r w:rsidRPr="00FE6FBB">
        <w:t>METODOLOGIA</w:t>
      </w:r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30CB7241" w:rsidR="00217654" w:rsidRDefault="003960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FE6FBB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="00217654" w:rsidRPr="00FE6FBB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14:paraId="3A0D17F3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 xml:space="preserve">a serem utilizados no projeto,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 Caso haja recursos oriundos de outras fontes, indique o montante de recursos associados</w:t>
      </w:r>
      <w:r w:rsidR="00125561">
        <w:rPr>
          <w:rFonts w:ascii="Arial" w:hAnsi="Arial" w:cs="Arial"/>
          <w:sz w:val="22"/>
          <w:szCs w:val="22"/>
        </w:rPr>
        <w:t xml:space="preserve"> e o nome da fonte e o programa de fomento que disponibilizará esses recursos (ex. CNPq – Edital Universal 2018)</w:t>
      </w:r>
      <w:r>
        <w:rPr>
          <w:rFonts w:ascii="Arial" w:hAnsi="Arial" w:cs="Arial"/>
          <w:sz w:val="22"/>
          <w:szCs w:val="22"/>
        </w:rPr>
        <w:t>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5A2B58C6" w:rsidR="00217654" w:rsidRPr="00217654" w:rsidRDefault="0039608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17654" w:rsidRPr="00217654">
        <w:rPr>
          <w:rFonts w:ascii="Arial" w:hAnsi="Arial" w:cs="Arial"/>
          <w:b/>
          <w:sz w:val="22"/>
          <w:szCs w:val="22"/>
        </w:rPr>
        <w:t>.2 Métodos</w:t>
      </w:r>
    </w:p>
    <w:p w14:paraId="6DE1CED1" w14:textId="6BE58205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planejamen</w:t>
      </w:r>
      <w:r w:rsidR="002A2590">
        <w:rPr>
          <w:rFonts w:ascii="Arial" w:hAnsi="Arial" w:cs="Arial"/>
          <w:sz w:val="22"/>
          <w:szCs w:val="22"/>
        </w:rPr>
        <w:t>t</w:t>
      </w:r>
      <w:r w:rsidR="00202426">
        <w:rPr>
          <w:rFonts w:ascii="Arial" w:hAnsi="Arial" w:cs="Arial"/>
          <w:sz w:val="22"/>
          <w:szCs w:val="22"/>
        </w:rPr>
        <w:t xml:space="preserve">o que sirva de apoio </w:t>
      </w:r>
      <w:r w:rsidR="00125561">
        <w:rPr>
          <w:rFonts w:ascii="Arial" w:hAnsi="Arial" w:cs="Arial"/>
          <w:sz w:val="22"/>
          <w:szCs w:val="22"/>
        </w:rPr>
        <w:t>a</w:t>
      </w:r>
      <w:r w:rsidR="002A2590">
        <w:rPr>
          <w:rFonts w:ascii="Arial" w:hAnsi="Arial" w:cs="Arial"/>
          <w:sz w:val="22"/>
          <w:szCs w:val="22"/>
        </w:rPr>
        <w:t>o</w:t>
      </w:r>
      <w:r w:rsidR="00125561">
        <w:rPr>
          <w:rFonts w:ascii="Arial" w:hAnsi="Arial" w:cs="Arial"/>
          <w:sz w:val="22"/>
          <w:szCs w:val="22"/>
        </w:rPr>
        <w:t xml:space="preserve">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383D33D4" w14:textId="77777777" w:rsidR="00AF4323" w:rsidRPr="00AF0C99" w:rsidRDefault="00AF4323">
      <w:pPr>
        <w:jc w:val="both"/>
        <w:rPr>
          <w:rFonts w:ascii="Arial" w:hAnsi="Arial" w:cs="Arial"/>
          <w:bCs/>
          <w:sz w:val="22"/>
          <w:szCs w:val="22"/>
        </w:rPr>
      </w:pPr>
    </w:p>
    <w:p w14:paraId="1EFA118D" w14:textId="48EB8982" w:rsidR="005F2BF1" w:rsidRPr="00AF0C99" w:rsidRDefault="005F2BF1" w:rsidP="00AF0C99">
      <w:pPr>
        <w:pStyle w:val="Ttulo1"/>
        <w:ind w:left="426" w:hanging="426"/>
      </w:pPr>
      <w:r w:rsidRPr="00FE6FBB">
        <w:t>CRONOGRAMA DE ATIVIDADES DE PESQUISA</w:t>
      </w:r>
    </w:p>
    <w:p w14:paraId="7A801746" w14:textId="6C33616A" w:rsidR="00C72056" w:rsidRDefault="00C72056" w:rsidP="00C720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projeto contar</w:t>
      </w:r>
      <w:r w:rsidR="002A2590"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 xml:space="preserve"> com </w:t>
      </w:r>
      <w:r w:rsidR="002A2590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bolsista</w:t>
      </w:r>
      <w:r w:rsidR="002A2590">
        <w:rPr>
          <w:rFonts w:ascii="Arial" w:hAnsi="Arial" w:cs="Arial"/>
          <w:sz w:val="22"/>
          <w:szCs w:val="22"/>
        </w:rPr>
        <w:t>, para o qual</w:t>
      </w:r>
      <w:r w:rsidR="00180294">
        <w:rPr>
          <w:rFonts w:ascii="Arial" w:hAnsi="Arial" w:cs="Arial"/>
          <w:sz w:val="22"/>
          <w:szCs w:val="22"/>
        </w:rPr>
        <w:t xml:space="preserve"> deve ser apresentado um cronograma de atividades </w:t>
      </w:r>
      <w:r w:rsidR="00183FAE" w:rsidRPr="00A33322">
        <w:rPr>
          <w:rFonts w:ascii="Arial" w:hAnsi="Arial" w:cs="Arial"/>
          <w:sz w:val="22"/>
          <w:szCs w:val="22"/>
        </w:rPr>
        <w:t>que</w:t>
      </w:r>
      <w:r w:rsidR="00486CE7" w:rsidRPr="00A33322">
        <w:rPr>
          <w:rFonts w:ascii="Arial" w:hAnsi="Arial" w:cs="Arial"/>
          <w:sz w:val="22"/>
          <w:szCs w:val="22"/>
        </w:rPr>
        <w:t xml:space="preserve"> </w:t>
      </w:r>
      <w:r w:rsidR="005E0450" w:rsidRPr="00A33322">
        <w:rPr>
          <w:rFonts w:ascii="Arial" w:hAnsi="Arial" w:cs="Arial"/>
          <w:sz w:val="22"/>
          <w:szCs w:val="22"/>
        </w:rPr>
        <w:t xml:space="preserve">deve </w:t>
      </w:r>
      <w:r w:rsidR="005E0450">
        <w:rPr>
          <w:rFonts w:ascii="Arial" w:hAnsi="Arial" w:cs="Arial"/>
          <w:sz w:val="22"/>
          <w:szCs w:val="22"/>
        </w:rPr>
        <w:t>ter a duração total do projeto (</w:t>
      </w:r>
      <w:r w:rsidR="00180294">
        <w:rPr>
          <w:rFonts w:ascii="Arial" w:hAnsi="Arial" w:cs="Arial"/>
          <w:sz w:val="22"/>
          <w:szCs w:val="22"/>
        </w:rPr>
        <w:t>12 meses</w:t>
      </w:r>
      <w:r w:rsidR="005E0450">
        <w:rPr>
          <w:rFonts w:ascii="Arial" w:hAnsi="Arial" w:cs="Arial"/>
          <w:sz w:val="22"/>
          <w:szCs w:val="22"/>
        </w:rPr>
        <w:t>)</w:t>
      </w:r>
      <w:r w:rsidR="00125561">
        <w:rPr>
          <w:rFonts w:ascii="Arial" w:hAnsi="Arial" w:cs="Arial"/>
          <w:sz w:val="22"/>
          <w:szCs w:val="22"/>
        </w:rPr>
        <w:t xml:space="preserve">. </w:t>
      </w:r>
    </w:p>
    <w:p w14:paraId="633965AE" w14:textId="77777777" w:rsidR="0054731C" w:rsidRPr="00184ECB" w:rsidRDefault="0054731C" w:rsidP="00184ECB">
      <w:pPr>
        <w:rPr>
          <w:rFonts w:ascii="Arial" w:hAnsi="Arial" w:cs="Arial"/>
          <w:sz w:val="22"/>
          <w:szCs w:val="22"/>
        </w:rPr>
      </w:pPr>
    </w:p>
    <w:p w14:paraId="62780517" w14:textId="4C917A7A" w:rsidR="00B8642C" w:rsidRPr="00B8642C" w:rsidRDefault="00B8642C" w:rsidP="00797450">
      <w:pPr>
        <w:keepNext/>
        <w:rPr>
          <w:rFonts w:ascii="Arial" w:hAnsi="Arial" w:cs="Arial"/>
          <w:b/>
          <w:bCs/>
          <w:szCs w:val="22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7"/>
      </w:tblGrid>
      <w:tr w:rsidR="002A2590" w:rsidRPr="00FE6FBB" w14:paraId="0CAD1072" w14:textId="77777777" w:rsidTr="002A2590">
        <w:trPr>
          <w:trHeight w:hRule="exact" w:val="284"/>
        </w:trPr>
        <w:tc>
          <w:tcPr>
            <w:tcW w:w="2037" w:type="pct"/>
            <w:vMerge w:val="restart"/>
            <w:vAlign w:val="center"/>
          </w:tcPr>
          <w:p w14:paraId="31683399" w14:textId="77777777" w:rsidR="002A2590" w:rsidRPr="00B8642C" w:rsidRDefault="002A2590" w:rsidP="00797450">
            <w:pPr>
              <w:pStyle w:val="Ttulo8"/>
              <w:rPr>
                <w:rFonts w:ascii="Arial" w:hAnsi="Arial" w:cs="Arial"/>
                <w:i w:val="0"/>
                <w:sz w:val="22"/>
                <w:szCs w:val="22"/>
              </w:rPr>
            </w:pPr>
            <w:r w:rsidRPr="00B8642C">
              <w:rPr>
                <w:rFonts w:ascii="Arial" w:hAnsi="Arial" w:cs="Arial"/>
                <w:i w:val="0"/>
                <w:sz w:val="22"/>
                <w:szCs w:val="22"/>
              </w:rPr>
              <w:t>Atividade</w:t>
            </w:r>
          </w:p>
        </w:tc>
        <w:tc>
          <w:tcPr>
            <w:tcW w:w="1482" w:type="pct"/>
            <w:gridSpan w:val="6"/>
            <w:vAlign w:val="center"/>
          </w:tcPr>
          <w:p w14:paraId="5F5B9EE2" w14:textId="3AF1EE35" w:rsidR="002A2590" w:rsidRPr="00B8642C" w:rsidRDefault="002A2590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  <w:tc>
          <w:tcPr>
            <w:tcW w:w="1482" w:type="pct"/>
            <w:gridSpan w:val="6"/>
            <w:vAlign w:val="center"/>
          </w:tcPr>
          <w:p w14:paraId="0590522C" w14:textId="196EBDDD" w:rsidR="002A2590" w:rsidRPr="00B8642C" w:rsidRDefault="002A2590" w:rsidP="00797450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2021</w:t>
            </w:r>
          </w:p>
        </w:tc>
      </w:tr>
      <w:tr w:rsidR="00B8642C" w:rsidRPr="00FE6FBB" w14:paraId="21CCBC78" w14:textId="77777777" w:rsidTr="002A2590">
        <w:trPr>
          <w:trHeight w:hRule="exact" w:val="284"/>
        </w:trPr>
        <w:tc>
          <w:tcPr>
            <w:tcW w:w="2037" w:type="pct"/>
            <w:vMerge/>
            <w:vAlign w:val="center"/>
          </w:tcPr>
          <w:p w14:paraId="665C8A34" w14:textId="77777777" w:rsidR="00B8642C" w:rsidRPr="00FE6FBB" w:rsidRDefault="00B8642C" w:rsidP="00797450">
            <w:pPr>
              <w:pStyle w:val="Ttulo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47" w:type="pct"/>
            <w:vAlign w:val="center"/>
          </w:tcPr>
          <w:p w14:paraId="072ECDDA" w14:textId="1722D14A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47" w:type="pct"/>
            <w:vAlign w:val="center"/>
          </w:tcPr>
          <w:p w14:paraId="299BD952" w14:textId="2781DC50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</w:t>
            </w:r>
          </w:p>
        </w:tc>
        <w:tc>
          <w:tcPr>
            <w:tcW w:w="247" w:type="pct"/>
            <w:vAlign w:val="center"/>
          </w:tcPr>
          <w:p w14:paraId="5AECF04F" w14:textId="66270551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</w:t>
            </w:r>
          </w:p>
        </w:tc>
        <w:tc>
          <w:tcPr>
            <w:tcW w:w="247" w:type="pct"/>
            <w:vAlign w:val="center"/>
          </w:tcPr>
          <w:p w14:paraId="4ECBF884" w14:textId="73649F46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47" w:type="pct"/>
            <w:vAlign w:val="center"/>
          </w:tcPr>
          <w:p w14:paraId="0209B66D" w14:textId="70BD3EE9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Dez</w:t>
            </w:r>
          </w:p>
        </w:tc>
        <w:tc>
          <w:tcPr>
            <w:tcW w:w="247" w:type="pct"/>
            <w:vAlign w:val="center"/>
          </w:tcPr>
          <w:p w14:paraId="49A8183D" w14:textId="4BB613AD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</w:t>
            </w:r>
          </w:p>
        </w:tc>
        <w:tc>
          <w:tcPr>
            <w:tcW w:w="247" w:type="pct"/>
            <w:vAlign w:val="center"/>
          </w:tcPr>
          <w:p w14:paraId="50B6AF2F" w14:textId="3B15B893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47" w:type="pct"/>
            <w:vAlign w:val="center"/>
          </w:tcPr>
          <w:p w14:paraId="0B6B7272" w14:textId="0B98582C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</w:p>
        </w:tc>
        <w:tc>
          <w:tcPr>
            <w:tcW w:w="247" w:type="pct"/>
            <w:vAlign w:val="center"/>
          </w:tcPr>
          <w:p w14:paraId="3412471F" w14:textId="0122C1FF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47" w:type="pct"/>
            <w:vAlign w:val="center"/>
          </w:tcPr>
          <w:p w14:paraId="3C3F4395" w14:textId="6D6D66DC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590">
              <w:rPr>
                <w:rFonts w:ascii="Arial" w:hAnsi="Arial" w:cs="Arial"/>
                <w:sz w:val="16"/>
                <w:szCs w:val="16"/>
              </w:rPr>
              <w:t>Maio</w:t>
            </w:r>
          </w:p>
        </w:tc>
        <w:tc>
          <w:tcPr>
            <w:tcW w:w="247" w:type="pct"/>
            <w:vAlign w:val="center"/>
          </w:tcPr>
          <w:p w14:paraId="6210845E" w14:textId="7FD44C6A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47" w:type="pct"/>
            <w:vAlign w:val="center"/>
          </w:tcPr>
          <w:p w14:paraId="2EB2F0CD" w14:textId="70244255" w:rsidR="00B8642C" w:rsidRPr="00797450" w:rsidRDefault="002A2590" w:rsidP="00797450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Jul</w:t>
            </w:r>
            <w:proofErr w:type="spellEnd"/>
          </w:p>
        </w:tc>
      </w:tr>
      <w:tr w:rsidR="005F2BF1" w:rsidRPr="00797450" w14:paraId="48C43E27" w14:textId="77777777" w:rsidTr="002A2590">
        <w:tc>
          <w:tcPr>
            <w:tcW w:w="2037" w:type="pct"/>
          </w:tcPr>
          <w:p w14:paraId="466712D2" w14:textId="6170BCA1" w:rsidR="005F2BF1" w:rsidRPr="00333A4A" w:rsidRDefault="00333A4A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Nome da atividade</w:t>
            </w:r>
          </w:p>
        </w:tc>
        <w:tc>
          <w:tcPr>
            <w:tcW w:w="247" w:type="pct"/>
          </w:tcPr>
          <w:p w14:paraId="7B49EA36" w14:textId="3D015550" w:rsidR="005F2BF1" w:rsidRPr="00797450" w:rsidRDefault="00333A4A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X</w:t>
            </w:r>
          </w:p>
        </w:tc>
        <w:tc>
          <w:tcPr>
            <w:tcW w:w="247" w:type="pct"/>
          </w:tcPr>
          <w:p w14:paraId="5DAB175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AB8362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DBF6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67D49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84BE5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88233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BCEE8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A182F5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CDD55E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35605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BD2F1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7261195F" w14:textId="77777777" w:rsidTr="002A2590">
        <w:tc>
          <w:tcPr>
            <w:tcW w:w="2037" w:type="pct"/>
          </w:tcPr>
          <w:p w14:paraId="2B912BDF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4CCB5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21FE2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F2022D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EE66C6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DA59E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BB7D79F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6D7CD6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FEF855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2DB38C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F1E83A9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0ADC1E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4F4E77A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F2BF1" w:rsidRPr="00797450" w14:paraId="1F16589C" w14:textId="77777777" w:rsidTr="002A2590">
        <w:trPr>
          <w:trHeight w:val="189"/>
        </w:trPr>
        <w:tc>
          <w:tcPr>
            <w:tcW w:w="2037" w:type="pct"/>
          </w:tcPr>
          <w:p w14:paraId="12173AA4" w14:textId="77777777" w:rsidR="005F2BF1" w:rsidRPr="00333A4A" w:rsidRDefault="005F2BF1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0315310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F4C4A1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CC3B79D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67D8A8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9EF579C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00C673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CA0E41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891C3B6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B0DC66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A813A7B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AAD4B17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52672FE" w14:textId="77777777" w:rsidR="005F2BF1" w:rsidRPr="00797450" w:rsidRDefault="005F2BF1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1D82DB28" w14:textId="77777777" w:rsidTr="002A2590">
        <w:trPr>
          <w:trHeight w:val="189"/>
        </w:trPr>
        <w:tc>
          <w:tcPr>
            <w:tcW w:w="2037" w:type="pct"/>
          </w:tcPr>
          <w:p w14:paraId="37522673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599D21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91D545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5391F8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B7ACE3E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146D85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5E68E2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8E8FE89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D7996D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C9D6A36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E006FD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D0276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983B9F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5E0450" w:rsidRPr="00797450" w14:paraId="664BDBF4" w14:textId="77777777" w:rsidTr="002A2590">
        <w:trPr>
          <w:trHeight w:val="189"/>
        </w:trPr>
        <w:tc>
          <w:tcPr>
            <w:tcW w:w="2037" w:type="pct"/>
          </w:tcPr>
          <w:p w14:paraId="401E4282" w14:textId="77777777" w:rsidR="005E0450" w:rsidRPr="00333A4A" w:rsidRDefault="005E0450" w:rsidP="00333A4A">
            <w:pPr>
              <w:pStyle w:val="PargrafodaLista"/>
              <w:keepNext/>
              <w:numPr>
                <w:ilvl w:val="0"/>
                <w:numId w:val="10"/>
              </w:numPr>
              <w:ind w:left="287" w:hanging="27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EA38C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B92574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82A54B2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B0002B5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A74D5F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F4204AD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22BA62C7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36C1E91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5DD9C4F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1C2514C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6B5BF33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5750BA0" w14:textId="77777777" w:rsidR="005E0450" w:rsidRPr="00797450" w:rsidRDefault="005E0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  <w:tr w:rsidR="00797450" w:rsidRPr="00797450" w14:paraId="0D4CC7DC" w14:textId="77777777" w:rsidTr="002A2590">
        <w:trPr>
          <w:trHeight w:val="189"/>
        </w:trPr>
        <w:tc>
          <w:tcPr>
            <w:tcW w:w="2037" w:type="pct"/>
          </w:tcPr>
          <w:p w14:paraId="07420FE3" w14:textId="48CE646C" w:rsidR="00797450" w:rsidRPr="00333A4A" w:rsidRDefault="00333A4A" w:rsidP="00333A4A">
            <w:pPr>
              <w:keepNext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 . .</w:t>
            </w:r>
          </w:p>
        </w:tc>
        <w:tc>
          <w:tcPr>
            <w:tcW w:w="247" w:type="pct"/>
          </w:tcPr>
          <w:p w14:paraId="0C682EB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13D3EAC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3E1DFA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B4D0472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4B064E6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5E1BC37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6A259180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3E4BD855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7EB6FFE1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D83541F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423F0CFE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7" w:type="pct"/>
          </w:tcPr>
          <w:p w14:paraId="07E23D0D" w14:textId="77777777" w:rsidR="00797450" w:rsidRPr="00797450" w:rsidRDefault="00797450" w:rsidP="00333A4A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801E71" w14:textId="559B2657" w:rsidR="00B8642C" w:rsidRDefault="00B8642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C1AACF3" w14:textId="77777777" w:rsidR="00A3439C" w:rsidRPr="00FE6FBB" w:rsidRDefault="00A3439C">
      <w:pPr>
        <w:shd w:val="clear" w:color="000000" w:fill="auto"/>
        <w:jc w:val="both"/>
        <w:rPr>
          <w:rFonts w:ascii="Arial" w:hAnsi="Arial" w:cs="Arial"/>
          <w:sz w:val="22"/>
          <w:szCs w:val="22"/>
        </w:rPr>
      </w:pPr>
    </w:p>
    <w:p w14:paraId="3A1CAED1" w14:textId="5C256F19" w:rsidR="005F2BF1" w:rsidRPr="00FE6FBB" w:rsidRDefault="005F2BF1" w:rsidP="00AF0C99">
      <w:pPr>
        <w:pStyle w:val="Ttulo1"/>
        <w:ind w:left="426" w:hanging="426"/>
      </w:pPr>
      <w:r w:rsidRPr="00FE6FBB">
        <w:t>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43FBFB78" w14:textId="1E8C0B66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A33322">
        <w:rPr>
          <w:rFonts w:ascii="Arial" w:hAnsi="Arial" w:cs="Arial"/>
          <w:sz w:val="22"/>
          <w:szCs w:val="22"/>
        </w:rPr>
        <w:t xml:space="preserve">- </w:t>
      </w:r>
      <w:r w:rsidR="00754D3B" w:rsidRPr="00A33322">
        <w:rPr>
          <w:rFonts w:ascii="Arial" w:hAnsi="Arial" w:cs="Arial"/>
          <w:sz w:val="22"/>
          <w:szCs w:val="22"/>
        </w:rPr>
        <w:t>A proposta de projeto</w:t>
      </w:r>
      <w:r w:rsidRPr="00A33322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AC042E" w:rsidRPr="00AC042E">
        <w:rPr>
          <w:rFonts w:ascii="Arial" w:hAnsi="Arial" w:cs="Arial"/>
          <w:sz w:val="22"/>
          <w:szCs w:val="22"/>
        </w:rPr>
        <w:t xml:space="preserve"> </w:t>
      </w:r>
      <w:r w:rsidR="00AC042E" w:rsidRPr="00E30A20">
        <w:rPr>
          <w:rFonts w:ascii="Arial" w:hAnsi="Arial" w:cs="Arial"/>
          <w:sz w:val="22"/>
          <w:szCs w:val="22"/>
        </w:rPr>
        <w:t>sem contar com anexos e apêndices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sectPr w:rsidR="005F2BF1" w:rsidSect="00E20055">
      <w:headerReference w:type="even" r:id="rId16"/>
      <w:headerReference w:type="default" r:id="rId17"/>
      <w:footerReference w:type="default" r:id="rId18"/>
      <w:pgSz w:w="11907" w:h="16840" w:code="9"/>
      <w:pgMar w:top="1701" w:right="1134" w:bottom="1135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C322" w14:textId="77777777" w:rsidR="005145EB" w:rsidRDefault="005145EB">
      <w:r>
        <w:separator/>
      </w:r>
    </w:p>
  </w:endnote>
  <w:endnote w:type="continuationSeparator" w:id="0">
    <w:p w14:paraId="56DFBEB2" w14:textId="77777777" w:rsidR="005145EB" w:rsidRDefault="0051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F769E" w14:textId="60A75AE5" w:rsidR="00E20055" w:rsidRPr="00E20055" w:rsidRDefault="00E20055">
    <w:pPr>
      <w:pStyle w:val="Rodap"/>
      <w:rPr>
        <w:rFonts w:ascii="Arial" w:hAnsi="Arial" w:cs="Arial"/>
        <w:sz w:val="18"/>
        <w:szCs w:val="18"/>
      </w:rPr>
    </w:pPr>
    <w:r w:rsidRPr="00E20055">
      <w:rPr>
        <w:rFonts w:ascii="Arial" w:hAnsi="Arial" w:cs="Arial"/>
        <w:sz w:val="18"/>
        <w:szCs w:val="18"/>
      </w:rPr>
      <w:t>Parte integrante do Edital 04/2021 (PIBIC) e 05/2021 (PIBITI).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5EC9" w14:textId="77777777" w:rsidR="005145EB" w:rsidRDefault="005145EB">
      <w:r>
        <w:separator/>
      </w:r>
    </w:p>
  </w:footnote>
  <w:footnote w:type="continuationSeparator" w:id="0">
    <w:p w14:paraId="0297F3E2" w14:textId="77777777" w:rsidR="005145EB" w:rsidRDefault="0051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831491">
      <w:rPr>
        <w:rStyle w:val="Nmerodepgina"/>
        <w:rFonts w:ascii="Arial" w:hAnsi="Arial" w:cs="Arial"/>
        <w:noProof/>
      </w:rPr>
      <w:t>3</w:t>
    </w:r>
    <w:r>
      <w:rPr>
        <w:rStyle w:val="Nmerodepgina"/>
        <w:rFonts w:ascii="Arial" w:hAnsi="Arial" w:cs="Arial"/>
      </w:rPr>
      <w:fldChar w:fldCharType="end"/>
    </w:r>
  </w:p>
  <w:p w14:paraId="56A79B1A" w14:textId="78591A6E" w:rsidR="00ED14F3" w:rsidRDefault="00AF0C99" w:rsidP="00AF0C99">
    <w:pPr>
      <w:pStyle w:val="Cabealho"/>
      <w:tabs>
        <w:tab w:val="clear" w:pos="8838"/>
        <w:tab w:val="right" w:pos="9356"/>
      </w:tabs>
      <w:ind w:left="426" w:right="360"/>
      <w:jc w:val="center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0D57F2D0" wp14:editId="020ACAFE">
          <wp:extent cx="603636" cy="407035"/>
          <wp:effectExtent l="0" t="0" r="6350" b="0"/>
          <wp:docPr id="2" name="Imagem 2" descr="Logo 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et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23" cy="41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070868"/>
    <w:multiLevelType w:val="hybridMultilevel"/>
    <w:tmpl w:val="7466DE04"/>
    <w:lvl w:ilvl="0" w:tplc="29249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311604A"/>
    <w:multiLevelType w:val="multilevel"/>
    <w:tmpl w:val="861EC840"/>
    <w:lvl w:ilvl="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6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34CB7"/>
    <w:multiLevelType w:val="hybridMultilevel"/>
    <w:tmpl w:val="91F612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A672D66"/>
    <w:multiLevelType w:val="hybridMultilevel"/>
    <w:tmpl w:val="0C600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3F52"/>
    <w:multiLevelType w:val="hybridMultilevel"/>
    <w:tmpl w:val="8208D65C"/>
    <w:lvl w:ilvl="0" w:tplc="BBB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1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1"/>
    <w:rsid w:val="0004616E"/>
    <w:rsid w:val="000508D8"/>
    <w:rsid w:val="00054B87"/>
    <w:rsid w:val="000A1DEB"/>
    <w:rsid w:val="000A218C"/>
    <w:rsid w:val="000A43C4"/>
    <w:rsid w:val="000C084F"/>
    <w:rsid w:val="000F611F"/>
    <w:rsid w:val="001119E0"/>
    <w:rsid w:val="00125561"/>
    <w:rsid w:val="00126CCD"/>
    <w:rsid w:val="00180294"/>
    <w:rsid w:val="00183FAE"/>
    <w:rsid w:val="00184ECB"/>
    <w:rsid w:val="00195CA7"/>
    <w:rsid w:val="001F5BF2"/>
    <w:rsid w:val="00202426"/>
    <w:rsid w:val="00217654"/>
    <w:rsid w:val="002945C0"/>
    <w:rsid w:val="002A2590"/>
    <w:rsid w:val="00333A4A"/>
    <w:rsid w:val="003575AC"/>
    <w:rsid w:val="00372777"/>
    <w:rsid w:val="003924B6"/>
    <w:rsid w:val="00396080"/>
    <w:rsid w:val="003F0760"/>
    <w:rsid w:val="003F1D91"/>
    <w:rsid w:val="00407977"/>
    <w:rsid w:val="00486CE7"/>
    <w:rsid w:val="004A61D4"/>
    <w:rsid w:val="004F3506"/>
    <w:rsid w:val="005007E1"/>
    <w:rsid w:val="005145EB"/>
    <w:rsid w:val="0054731C"/>
    <w:rsid w:val="0055798D"/>
    <w:rsid w:val="0056309C"/>
    <w:rsid w:val="005A6291"/>
    <w:rsid w:val="005E0450"/>
    <w:rsid w:val="005F2BF1"/>
    <w:rsid w:val="0060089B"/>
    <w:rsid w:val="00605378"/>
    <w:rsid w:val="006208DE"/>
    <w:rsid w:val="006F69F1"/>
    <w:rsid w:val="00750791"/>
    <w:rsid w:val="00754D3B"/>
    <w:rsid w:val="00793F23"/>
    <w:rsid w:val="00797450"/>
    <w:rsid w:val="007D019E"/>
    <w:rsid w:val="007F4827"/>
    <w:rsid w:val="00821580"/>
    <w:rsid w:val="00831491"/>
    <w:rsid w:val="008353B3"/>
    <w:rsid w:val="008500D0"/>
    <w:rsid w:val="00853FB4"/>
    <w:rsid w:val="00873A91"/>
    <w:rsid w:val="0089679F"/>
    <w:rsid w:val="008A47BD"/>
    <w:rsid w:val="009459F9"/>
    <w:rsid w:val="00946BFE"/>
    <w:rsid w:val="0097048B"/>
    <w:rsid w:val="00A0505C"/>
    <w:rsid w:val="00A33322"/>
    <w:rsid w:val="00A3439C"/>
    <w:rsid w:val="00A34414"/>
    <w:rsid w:val="00A4552C"/>
    <w:rsid w:val="00A72BDE"/>
    <w:rsid w:val="00AC042E"/>
    <w:rsid w:val="00AF0C99"/>
    <w:rsid w:val="00AF4323"/>
    <w:rsid w:val="00B0090A"/>
    <w:rsid w:val="00B31ADE"/>
    <w:rsid w:val="00B8642C"/>
    <w:rsid w:val="00B91E17"/>
    <w:rsid w:val="00BA4591"/>
    <w:rsid w:val="00BE23C1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20055"/>
    <w:rsid w:val="00E42AF9"/>
    <w:rsid w:val="00E7134E"/>
    <w:rsid w:val="00ED14F3"/>
    <w:rsid w:val="00ED2370"/>
    <w:rsid w:val="00EF2956"/>
    <w:rsid w:val="00F35896"/>
    <w:rsid w:val="00F5737D"/>
    <w:rsid w:val="00F66C4C"/>
    <w:rsid w:val="00F75255"/>
    <w:rsid w:val="00FE446D"/>
    <w:rsid w:val="00FE4A7A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95B6C"/>
  <w15:docId w15:val="{6A12769B-5FAC-4668-994A-1744AC0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F0C99"/>
    <w:pPr>
      <w:keepNext/>
      <w:numPr>
        <w:numId w:val="11"/>
      </w:numPr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AF0C99"/>
    <w:pPr>
      <w:keepNext/>
      <w:numPr>
        <w:ilvl w:val="1"/>
        <w:numId w:val="11"/>
      </w:numPr>
      <w:jc w:val="both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2A259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A259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F0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lattes.cnpq.br/documents/11871/24930/TabeladeAreasdoConhecimento.pdf/d192ff6b-3e0a-4074-a74d-c280521bd5f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lattes.cnpq.br/documents/11871/24930/TabeladeAreasdoConhecimento.pdf/d192ff6b-3e0a-4074-a74d-c280521bd5f7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n.gov.br/en/web/dou/-/portaria-n-1.329-de-27-de-marco-de-2020-250263672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ctic.gov.br/mctic/opencms/legislacao/portarias/Portaria_MCTIC_n_1122_de_19032020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8c7ce69d-9962-40b9-9e86-e1af5328e637" xsi:nil="true"/>
    <_dlc_DocId xmlns="74605401-ef82-4e58-8e01-df55332c0536">Q2MPMETMKQAM-4440-227</_dlc_DocId>
    <_dlc_DocIdUrl xmlns="74605401-ef82-4e58-8e01-df55332c0536">
      <Url>http://adminnovoportal.univali.br/institucional/vrppgi/pesquisa/programas-de-pesquisa/_layouts/15/DocIdRedir.aspx?ID=Q2MPMETMKQAM-4440-227</Url>
      <Description>Q2MPMETMKQAM-4440-227</Description>
    </_dlc_DocIdUrl>
  </documentManagement>
</p:propertie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6C4E3-E808-4823-B40D-36593D0DF3C0}"/>
</file>

<file path=customXml/itemProps3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E52C530-6FB5-4133-8F5F-B9D496BB4D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4605401-ef82-4e58-8e01-df55332c05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art170Inscr</Template>
  <TotalTime>19</TotalTime>
  <Pages>3</Pages>
  <Words>723</Words>
  <Characters>4707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Anexo A - Formulário para elaboração do projeto</vt:lpstr>
      <vt:lpstr>Anexo A - Formulário para elaboração do projeto</vt:lpstr>
    </vt:vector>
  </TitlesOfParts>
  <Company/>
  <LinksUpToDate>false</LinksUpToDate>
  <CharactersWithSpaces>5420</CharactersWithSpaces>
  <SharedDoc>false</SharedDoc>
  <HLinks>
    <vt:vector size="6" baseType="variant"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https://bit.ly/2Rw039q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06 e 07/2022 - PIBIC e PIBITI - Anexo A - Formulário para elaboração do projeto</dc:title>
  <dc:creator>UNIVALI UNIVALI</dc:creator>
  <cp:lastModifiedBy>Virginia Kuhnen Zunino</cp:lastModifiedBy>
  <cp:revision>4</cp:revision>
  <cp:lastPrinted>2020-03-16T13:04:00Z</cp:lastPrinted>
  <dcterms:created xsi:type="dcterms:W3CDTF">2020-05-25T18:30:00Z</dcterms:created>
  <dcterms:modified xsi:type="dcterms:W3CDTF">2021-04-23T19:23:00Z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3518b17e-d7f7-4079-bd33-35cfbbee2bcf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0x010100E33ECE61D6E71E4EA66E5995F28502F1</vt:lpwstr>
  </property>
</Properties>
</file>